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A8" w:rsidRPr="00EC1D11" w:rsidRDefault="00635CA8" w:rsidP="00EC1D1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11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635CA8" w:rsidRPr="00EC1D11" w:rsidRDefault="00635CA8" w:rsidP="00EC1D1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CA8" w:rsidRPr="00EC1D11" w:rsidRDefault="00635CA8" w:rsidP="00EC1D1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11">
        <w:rPr>
          <w:rFonts w:ascii="Times New Roman" w:hAnsi="Times New Roman" w:cs="Times New Roman"/>
          <w:b/>
          <w:bCs/>
          <w:sz w:val="28"/>
          <w:szCs w:val="28"/>
        </w:rPr>
        <w:t>«ЕРЦЕВСКОЕ»</w:t>
      </w:r>
    </w:p>
    <w:p w:rsidR="00635CA8" w:rsidRPr="00EC1D11" w:rsidRDefault="00635CA8" w:rsidP="00EC1D1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CA8" w:rsidRPr="00EC1D11" w:rsidRDefault="00635CA8" w:rsidP="00EC1D1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11">
        <w:rPr>
          <w:rFonts w:ascii="Times New Roman" w:hAnsi="Times New Roman" w:cs="Times New Roman"/>
          <w:b/>
          <w:bCs/>
          <w:sz w:val="28"/>
          <w:szCs w:val="28"/>
        </w:rPr>
        <w:t xml:space="preserve">КОНОШСКОГО МУНИЦИПАЛЬНОГО РАЙОНА                </w:t>
      </w:r>
    </w:p>
    <w:p w:rsidR="00635CA8" w:rsidRPr="00EC1D11" w:rsidRDefault="00635CA8" w:rsidP="00EC1D1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CA8" w:rsidRPr="00EC1D11" w:rsidRDefault="00635CA8" w:rsidP="00EC1D1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1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35CA8" w:rsidRPr="00EC1D11" w:rsidRDefault="00635CA8" w:rsidP="00EC1D11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635CA8" w:rsidRPr="00EC1D11" w:rsidRDefault="00635CA8" w:rsidP="00EC1D1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8055A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 марта  </w:t>
      </w:r>
      <w:r w:rsidRPr="0048055A">
        <w:rPr>
          <w:rFonts w:ascii="Times New Roman" w:hAnsi="Times New Roman" w:cs="Times New Roman"/>
          <w:color w:val="000000"/>
          <w:sz w:val="28"/>
          <w:szCs w:val="28"/>
        </w:rPr>
        <w:t xml:space="preserve"> 2022 г.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48055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bookmarkStart w:id="0" w:name="_GoBack"/>
      <w:bookmarkEnd w:id="0"/>
      <w:r w:rsidRPr="00EC1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635CA8" w:rsidRPr="00EC1D11" w:rsidRDefault="00635CA8" w:rsidP="00EC1D1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5CA8" w:rsidRPr="00EC1D11" w:rsidRDefault="00635CA8" w:rsidP="00EC1D1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>пос. Ерцево Коношского района</w:t>
      </w:r>
    </w:p>
    <w:p w:rsidR="00635CA8" w:rsidRPr="00EC1D11" w:rsidRDefault="00635CA8" w:rsidP="00EC1D1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635CA8" w:rsidRPr="00AF1269" w:rsidRDefault="00635CA8" w:rsidP="00AF1269"/>
    <w:p w:rsidR="00635CA8" w:rsidRPr="00AF1269" w:rsidRDefault="00635CA8" w:rsidP="00AF1269"/>
    <w:p w:rsidR="00635CA8" w:rsidRPr="00EC1D11" w:rsidRDefault="00635CA8" w:rsidP="00097C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1D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перечня налоговых расходов</w:t>
      </w:r>
    </w:p>
    <w:p w:rsidR="00635CA8" w:rsidRPr="00EC1D11" w:rsidRDefault="00635CA8" w:rsidP="00097C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1D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«Ерцевское»</w:t>
      </w:r>
    </w:p>
    <w:p w:rsidR="00635CA8" w:rsidRPr="00815070" w:rsidRDefault="00635CA8" w:rsidP="00EC1D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D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C1D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635CA8" w:rsidRPr="00815070" w:rsidRDefault="00635CA8" w:rsidP="00AF1269">
      <w:pPr>
        <w:rPr>
          <w:rFonts w:ascii="Times New Roman" w:hAnsi="Times New Roman" w:cs="Times New Roman"/>
          <w:sz w:val="24"/>
          <w:szCs w:val="24"/>
        </w:rPr>
      </w:pPr>
    </w:p>
    <w:p w:rsidR="00635CA8" w:rsidRPr="00815070" w:rsidRDefault="00635CA8" w:rsidP="00AF1269">
      <w:pPr>
        <w:rPr>
          <w:rFonts w:ascii="Times New Roman" w:hAnsi="Times New Roman" w:cs="Times New Roman"/>
          <w:sz w:val="24"/>
          <w:szCs w:val="24"/>
        </w:rPr>
      </w:pPr>
    </w:p>
    <w:p w:rsidR="00635CA8" w:rsidRPr="00EC1D11" w:rsidRDefault="00635CA8" w:rsidP="00AF1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50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EC1D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174.3 Бюджетного кодекса Российской Федерации, постановлением администрации муниципального образования «Ерцевское» от 20.03 2020 № 10 «Об утверждении Порядка формирования перечня налоговых расходов и осуществления оценки налоговых расходов муниципального образования «Ерцевское»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1D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D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r w:rsidRPr="00EC1D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35CA8" w:rsidRPr="00EC1D11" w:rsidRDefault="00635CA8" w:rsidP="00AF1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CA8" w:rsidRPr="00EC1D11" w:rsidRDefault="00635CA8" w:rsidP="00B714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1D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C1D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Перечень налоговых расходов муниципального образования «Ерцевское» на 202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C1D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635CA8" w:rsidRPr="00EC1D11" w:rsidRDefault="00635CA8" w:rsidP="00B714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C1D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1D1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распространяет действие на правоотношения, возникшие с 01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EC1D1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1D1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35CA8" w:rsidRPr="00EC1D11" w:rsidRDefault="00635CA8" w:rsidP="00B71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1D11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сайте.</w:t>
      </w:r>
    </w:p>
    <w:p w:rsidR="00635CA8" w:rsidRPr="00EC1D11" w:rsidRDefault="00635CA8" w:rsidP="00097CA4">
      <w:pPr>
        <w:jc w:val="both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1D11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635CA8" w:rsidRPr="00EC1D11" w:rsidRDefault="00635CA8" w:rsidP="00097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CA8" w:rsidRDefault="00635CA8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CA8" w:rsidRDefault="00635CA8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CA8" w:rsidRDefault="00635CA8" w:rsidP="00EC1D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И.о. главы муниципального </w:t>
      </w:r>
    </w:p>
    <w:p w:rsidR="00635CA8" w:rsidRDefault="00635CA8" w:rsidP="00B714D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«Ерцевское»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А.В.Каликина</w:t>
      </w:r>
    </w:p>
    <w:p w:rsidR="00635CA8" w:rsidRDefault="00635CA8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CA8" w:rsidRDefault="00635CA8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CA8" w:rsidRDefault="00635CA8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CA8" w:rsidRDefault="00635CA8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635C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5CA8" w:rsidRPr="00545B24" w:rsidRDefault="00635CA8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45B24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постановлением </w:t>
      </w:r>
    </w:p>
    <w:p w:rsidR="00635CA8" w:rsidRPr="00545B24" w:rsidRDefault="00635CA8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r w:rsidRPr="00545B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МО «Ерцевское»</w:t>
      </w:r>
      <w:r w:rsidRPr="00545B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35CA8" w:rsidRPr="00545B24" w:rsidRDefault="00635CA8" w:rsidP="00545B24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Pr="004805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 марта </w:t>
      </w:r>
      <w:r w:rsidRPr="0048055A">
        <w:rPr>
          <w:rFonts w:ascii="Times New Roman" w:hAnsi="Times New Roman" w:cs="Times New Roman"/>
          <w:sz w:val="24"/>
          <w:szCs w:val="24"/>
          <w:lang w:eastAsia="ru-RU"/>
        </w:rPr>
        <w:t xml:space="preserve"> 2022 года  №  </w:t>
      </w: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4805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35CA8" w:rsidRPr="00545B24" w:rsidRDefault="00635CA8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CA8" w:rsidRPr="00545B24" w:rsidRDefault="00635CA8" w:rsidP="00D95A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545B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545B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налоговых расходов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Ерцевское</w:t>
      </w:r>
      <w:r w:rsidRPr="00545B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 на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45B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bookmarkStart w:id="1" w:name="sub_120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532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1"/>
        <w:gridCol w:w="2966"/>
        <w:gridCol w:w="2174"/>
        <w:gridCol w:w="2704"/>
        <w:gridCol w:w="1765"/>
        <w:gridCol w:w="2644"/>
        <w:gridCol w:w="2650"/>
      </w:tblGrid>
      <w:tr w:rsidR="00635CA8" w:rsidRPr="00B521BE">
        <w:trPr>
          <w:trHeight w:val="18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CA8" w:rsidRPr="00545B24" w:rsidRDefault="00635CA8" w:rsidP="006270B0">
            <w:pPr>
              <w:spacing w:beforeAutospacing="1" w:after="28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35CA8" w:rsidRPr="00545B24" w:rsidRDefault="00635CA8" w:rsidP="006270B0">
            <w:pPr>
              <w:spacing w:before="280" w:beforeAutospacing="1" w:after="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CA8" w:rsidRDefault="00635CA8" w:rsidP="006270B0">
            <w:pPr>
              <w:spacing w:beforeAutospacing="1" w:after="0" w:afterAutospacing="1"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налога, по которому предусматривается налоговая льгота, освобождение и иная преференция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35CA8" w:rsidRPr="00545B24" w:rsidRDefault="00635CA8" w:rsidP="006270B0">
            <w:pPr>
              <w:spacing w:beforeAutospacing="1" w:after="0" w:afterAutospacing="1"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Краткое наименование налогового расхода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CA8" w:rsidRPr="00545B24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Реквизиты НПА  (статья, часть, пункт, подпункт, абзац) НПА, устанавливающего налоговую льготу, освобождение и иную преференцию по налогу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CA8" w:rsidRPr="00545B24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CA8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Целевая категория налогового дохода</w:t>
            </w:r>
          </w:p>
          <w:p w:rsidR="00635CA8" w:rsidRPr="00545B24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Цели предоставления налоговой льготы, освобождения и иной преференции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CA8" w:rsidRPr="00545B24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 ее структурного элемента, непрограммного направления деятельности,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CA8" w:rsidRPr="00545B24" w:rsidRDefault="00635CA8" w:rsidP="006270B0">
            <w:pPr>
              <w:spacing w:beforeAutospacing="1" w:after="0" w:afterAutospacing="1"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Куратор налогового расхода</w:t>
            </w:r>
          </w:p>
        </w:tc>
      </w:tr>
      <w:tr w:rsidR="00635CA8" w:rsidRPr="00B521BE">
        <w:trPr>
          <w:trHeight w:val="11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CA8" w:rsidRPr="00545B24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CA8" w:rsidRPr="00545B24" w:rsidRDefault="00635CA8" w:rsidP="006270B0">
            <w:pPr>
              <w:spacing w:beforeAutospacing="1" w:after="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CA8" w:rsidRPr="00545B24" w:rsidRDefault="00635CA8" w:rsidP="006270B0">
            <w:pPr>
              <w:spacing w:beforeAutospacing="1" w:after="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CA8" w:rsidRPr="00545B24" w:rsidRDefault="00635CA8" w:rsidP="006270B0">
            <w:pPr>
              <w:spacing w:beforeAutospacing="1" w:after="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CA8" w:rsidRPr="00545B24" w:rsidRDefault="00635CA8" w:rsidP="006270B0">
            <w:pPr>
              <w:spacing w:beforeAutospacing="1" w:after="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CA8" w:rsidRPr="00545B24" w:rsidRDefault="00635CA8" w:rsidP="006270B0">
            <w:pPr>
              <w:spacing w:beforeAutospacing="1" w:after="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CA8" w:rsidRPr="00545B24" w:rsidRDefault="00635CA8" w:rsidP="006270B0">
            <w:pPr>
              <w:spacing w:beforeAutospacing="1" w:after="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35CA8" w:rsidRPr="00B521BE">
        <w:trPr>
          <w:trHeight w:val="116"/>
        </w:trPr>
        <w:tc>
          <w:tcPr>
            <w:tcW w:w="15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CA8" w:rsidRPr="00545B24" w:rsidRDefault="00635CA8" w:rsidP="006270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ЗЕМЕЛЬНЫЙ НАЛОГ</w:t>
            </w:r>
          </w:p>
        </w:tc>
      </w:tr>
      <w:tr w:rsidR="00635CA8" w:rsidRPr="00B521BE">
        <w:trPr>
          <w:trHeight w:val="11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A8" w:rsidRPr="006E74EA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7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CA8" w:rsidRPr="0065469F" w:rsidRDefault="00635CA8" w:rsidP="006270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46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Освобождение от уплаты земельного налога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Бюджетных организаций и учреждений, полностью или частично финансируемых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 бюджета муниципального образования «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Ерцевское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A8" w:rsidRPr="00545B24" w:rsidRDefault="00635CA8" w:rsidP="006270B0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МО «Ерцевское» 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(в ред.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A8" w:rsidRPr="00545B24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8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A8" w:rsidRPr="00607D06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D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  <w:p w:rsidR="00635CA8" w:rsidRPr="00545B24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Оптимизация встречных финансовых потоков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A8" w:rsidRPr="002716BB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программное направление.</w:t>
            </w:r>
          </w:p>
          <w:p w:rsidR="00635CA8" w:rsidRPr="00545B24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6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Повышение бюджетной устойчивости эффективности бюджетных средств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A8" w:rsidRPr="00B521BE" w:rsidRDefault="00635CA8" w:rsidP="006270B0">
            <w:pPr>
              <w:jc w:val="center"/>
            </w:pPr>
            <w:r w:rsidRPr="00C526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МО «Ерцевское»</w:t>
            </w:r>
          </w:p>
        </w:tc>
      </w:tr>
      <w:tr w:rsidR="00635CA8" w:rsidRPr="00B521BE">
        <w:trPr>
          <w:trHeight w:val="189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A8" w:rsidRPr="006E74EA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7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CA8" w:rsidRPr="0065469F" w:rsidRDefault="00635CA8" w:rsidP="006270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46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Освобождение от уплаты земельного налога собственников невостребованных земельных долей, полученных при приватизации сельскохозяйственных угодий до вступления в силу Федерального закона от «24» июня 2002 года № 101-ФЗ «Об обороте земель сельскохозяйственного назначения»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A8" w:rsidRPr="00545B24" w:rsidRDefault="00635CA8" w:rsidP="006270B0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МО «Ерцевское» 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(в ред.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A8" w:rsidRPr="0078284D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284D">
              <w:rPr>
                <w:rFonts w:ascii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A8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5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оциальная</w:t>
            </w:r>
          </w:p>
          <w:p w:rsidR="00635CA8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35CA8" w:rsidRPr="006E74EA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74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A8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635CA8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35CA8" w:rsidRPr="00545B24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A8" w:rsidRPr="00B521BE" w:rsidRDefault="00635CA8" w:rsidP="006270B0">
            <w:pPr>
              <w:jc w:val="center"/>
            </w:pPr>
            <w:r w:rsidRPr="00C526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МО «Ерцевское»</w:t>
            </w:r>
          </w:p>
        </w:tc>
      </w:tr>
      <w:tr w:rsidR="00635CA8" w:rsidRPr="00B521BE">
        <w:trPr>
          <w:trHeight w:val="11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A8" w:rsidRPr="00545B24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A8" w:rsidRPr="005F2161" w:rsidRDefault="00635CA8" w:rsidP="006270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546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Освобождение от уплаты земельного налога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</w:t>
            </w:r>
            <w:r w:rsidRPr="001162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частник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ов,</w:t>
            </w:r>
            <w:r w:rsidRPr="001162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инвалид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162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ветеран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162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00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Великой Отечественной войны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A8" w:rsidRPr="00545B24" w:rsidRDefault="00635CA8" w:rsidP="006270B0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МО «Ерцевское» 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(в ред.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A8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284D">
              <w:rPr>
                <w:rFonts w:ascii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A8" w:rsidRPr="002716BB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</w:t>
            </w:r>
          </w:p>
          <w:p w:rsidR="00635CA8" w:rsidRPr="00545B24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A8" w:rsidRPr="002716BB" w:rsidRDefault="00635CA8" w:rsidP="00627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635CA8" w:rsidRPr="00545B24" w:rsidRDefault="00635CA8" w:rsidP="00627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21BE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уровня жизни населения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A8" w:rsidRPr="00B521BE" w:rsidRDefault="00635CA8" w:rsidP="006270B0">
            <w:pPr>
              <w:jc w:val="center"/>
            </w:pPr>
            <w:r w:rsidRPr="00C526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МО «Ерцевское»</w:t>
            </w:r>
          </w:p>
        </w:tc>
      </w:tr>
      <w:tr w:rsidR="00635CA8" w:rsidRPr="00B521BE">
        <w:trPr>
          <w:trHeight w:val="11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A8" w:rsidRPr="00545B24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A8" w:rsidRPr="005F2161" w:rsidRDefault="00635CA8" w:rsidP="006270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546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Освобождение от уплаты земельного налога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Pr="007300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нвалид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7300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детства, I и II групп инвалидности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CA8" w:rsidRPr="00545B24" w:rsidRDefault="00635CA8" w:rsidP="006270B0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(в ред.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A8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284D">
              <w:rPr>
                <w:rFonts w:ascii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A8" w:rsidRPr="002716BB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</w:t>
            </w:r>
          </w:p>
          <w:p w:rsidR="00635CA8" w:rsidRPr="00545B24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A8" w:rsidRPr="002716BB" w:rsidRDefault="00635CA8" w:rsidP="00627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635CA8" w:rsidRPr="00545B24" w:rsidRDefault="00635CA8" w:rsidP="00627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21BE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уровня жизни населения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CA8" w:rsidRPr="00545B24" w:rsidRDefault="00635CA8" w:rsidP="006270B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МО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Ерцевское</w:t>
            </w: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bookmarkEnd w:id="1"/>
    </w:tbl>
    <w:p w:rsidR="00635CA8" w:rsidRPr="00815070" w:rsidRDefault="00635CA8" w:rsidP="00D95A1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35CA8" w:rsidRPr="00815070" w:rsidSect="00F354C2">
      <w:pgSz w:w="16838" w:h="11906" w:orient="landscape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5002EFF" w:usb1="C000E07B" w:usb2="00000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269"/>
    <w:rsid w:val="000022CD"/>
    <w:rsid w:val="00097CA4"/>
    <w:rsid w:val="000F5836"/>
    <w:rsid w:val="00116268"/>
    <w:rsid w:val="00152260"/>
    <w:rsid w:val="002716BB"/>
    <w:rsid w:val="004216EE"/>
    <w:rsid w:val="00446368"/>
    <w:rsid w:val="0048055A"/>
    <w:rsid w:val="004B0EFD"/>
    <w:rsid w:val="00545B24"/>
    <w:rsid w:val="005F2161"/>
    <w:rsid w:val="00607D06"/>
    <w:rsid w:val="006270B0"/>
    <w:rsid w:val="00635CA8"/>
    <w:rsid w:val="0065469F"/>
    <w:rsid w:val="006E74EA"/>
    <w:rsid w:val="00730066"/>
    <w:rsid w:val="0078284D"/>
    <w:rsid w:val="00815070"/>
    <w:rsid w:val="00862A7E"/>
    <w:rsid w:val="00901419"/>
    <w:rsid w:val="00A979BB"/>
    <w:rsid w:val="00AF1269"/>
    <w:rsid w:val="00B26B97"/>
    <w:rsid w:val="00B521BE"/>
    <w:rsid w:val="00B714DD"/>
    <w:rsid w:val="00BE7AFE"/>
    <w:rsid w:val="00C5269E"/>
    <w:rsid w:val="00D95A1E"/>
    <w:rsid w:val="00EC1D11"/>
    <w:rsid w:val="00F354C2"/>
    <w:rsid w:val="00FC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C1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1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1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1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1D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C1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575</Words>
  <Characters>3279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2022-03-11T06:48:00Z</cp:lastPrinted>
  <dcterms:created xsi:type="dcterms:W3CDTF">2021-05-21T13:09:00Z</dcterms:created>
  <dcterms:modified xsi:type="dcterms:W3CDTF">2022-03-11T06:48:00Z</dcterms:modified>
</cp:coreProperties>
</file>